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6CE" w:rsidRDefault="00D45F70">
      <w:pPr>
        <w:pStyle w:val="Standard"/>
        <w:rPr>
          <w:b/>
          <w:bCs/>
          <w:sz w:val="24"/>
        </w:rPr>
      </w:pPr>
      <w:bookmarkStart w:id="0" w:name="_GoBack"/>
      <w:bookmarkEnd w:id="0"/>
      <w:r>
        <w:rPr>
          <w:b/>
          <w:bCs/>
          <w:sz w:val="24"/>
        </w:rPr>
        <w:t>Program for DUGS kursusdag 3. nov 2022 Comwell Middelfart</w:t>
      </w:r>
    </w:p>
    <w:p w:rsidR="00E716CE" w:rsidRDefault="00E716CE">
      <w:pPr>
        <w:pStyle w:val="Standard"/>
        <w:rPr>
          <w:sz w:val="24"/>
        </w:rPr>
      </w:pPr>
    </w:p>
    <w:p w:rsidR="00E716CE" w:rsidRDefault="00E716CE">
      <w:pPr>
        <w:pStyle w:val="Standard"/>
        <w:rPr>
          <w:sz w:val="24"/>
        </w:rPr>
      </w:pPr>
    </w:p>
    <w:p w:rsidR="00E716CE" w:rsidRDefault="00D45F70">
      <w:pPr>
        <w:pStyle w:val="Standard"/>
        <w:rPr>
          <w:b/>
          <w:bCs/>
          <w:sz w:val="24"/>
        </w:rPr>
      </w:pPr>
      <w:r>
        <w:rPr>
          <w:b/>
          <w:bCs/>
          <w:sz w:val="24"/>
        </w:rPr>
        <w:t>Den inkontinente patient med tværfagligt og tværsektorielt fokus</w:t>
      </w:r>
    </w:p>
    <w:p w:rsidR="00E716CE" w:rsidRDefault="00E716CE">
      <w:pPr>
        <w:pStyle w:val="Standard"/>
        <w:rPr>
          <w:b/>
          <w:bCs/>
          <w:sz w:val="24"/>
        </w:rPr>
      </w:pPr>
    </w:p>
    <w:p w:rsidR="00E716CE" w:rsidRDefault="00D45F70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8.30 - 9.30 Morgenmad</w:t>
      </w:r>
    </w:p>
    <w:p w:rsidR="00E716CE" w:rsidRDefault="00E716CE">
      <w:pPr>
        <w:pStyle w:val="Standard"/>
        <w:rPr>
          <w:sz w:val="20"/>
          <w:szCs w:val="20"/>
        </w:rPr>
      </w:pPr>
    </w:p>
    <w:p w:rsidR="00E716CE" w:rsidRDefault="00D45F70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9.30 -9.35  Velkomst</w:t>
      </w:r>
    </w:p>
    <w:p w:rsidR="00E716CE" w:rsidRDefault="00E716CE">
      <w:pPr>
        <w:pStyle w:val="Standard"/>
        <w:rPr>
          <w:sz w:val="20"/>
          <w:szCs w:val="20"/>
        </w:rPr>
      </w:pPr>
    </w:p>
    <w:p w:rsidR="00E716CE" w:rsidRDefault="00E716CE">
      <w:pPr>
        <w:pStyle w:val="Standard"/>
        <w:rPr>
          <w:sz w:val="20"/>
          <w:szCs w:val="20"/>
        </w:rPr>
      </w:pPr>
    </w:p>
    <w:p w:rsidR="00E716CE" w:rsidRDefault="00D45F70">
      <w:pPr>
        <w:pStyle w:val="Standard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9.35  - </w:t>
      </w:r>
      <w:r>
        <w:rPr>
          <w:b/>
          <w:bCs/>
          <w:sz w:val="20"/>
          <w:szCs w:val="20"/>
        </w:rPr>
        <w:t>12.00  Tværfagligt og tværsektorielt samarbejde</w:t>
      </w:r>
    </w:p>
    <w:p w:rsidR="00E716CE" w:rsidRDefault="00D45F70">
      <w:pPr>
        <w:pStyle w:val="Standard"/>
        <w:rPr>
          <w:sz w:val="20"/>
          <w:szCs w:val="20"/>
        </w:rPr>
      </w:pPr>
      <w:r>
        <w:rPr>
          <w:sz w:val="20"/>
          <w:szCs w:val="20"/>
        </w:rPr>
        <w:t xml:space="preserve">                           (incl kaffepause og besøg ved firmaerne)</w:t>
      </w:r>
    </w:p>
    <w:p w:rsidR="00E716CE" w:rsidRDefault="00E716CE">
      <w:pPr>
        <w:pStyle w:val="Standard"/>
        <w:rPr>
          <w:sz w:val="20"/>
          <w:szCs w:val="20"/>
        </w:rPr>
      </w:pPr>
    </w:p>
    <w:p w:rsidR="00E716CE" w:rsidRDefault="00D45F70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Paneloplæg og diskussion med udgangspunkt i 4 cases fra Klinik for bækkenbundslidelser på Aarhus Universitetshospital (AUH) og fra Bækkenbu</w:t>
      </w:r>
      <w:r>
        <w:rPr>
          <w:sz w:val="20"/>
          <w:szCs w:val="20"/>
        </w:rPr>
        <w:t>ndscenteret Sygehus Sønderjylland (SHS).</w:t>
      </w:r>
    </w:p>
    <w:p w:rsidR="00E716CE" w:rsidRDefault="00E716CE">
      <w:pPr>
        <w:pStyle w:val="Standard"/>
        <w:rPr>
          <w:sz w:val="20"/>
          <w:szCs w:val="20"/>
        </w:rPr>
      </w:pPr>
    </w:p>
    <w:p w:rsidR="00E716CE" w:rsidRDefault="00D45F70">
      <w:pPr>
        <w:pStyle w:val="Standard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Hvordan opstod tanken om fælles konferencer?</w:t>
      </w:r>
    </w:p>
    <w:p w:rsidR="00E716CE" w:rsidRDefault="00D45F70">
      <w:pPr>
        <w:pStyle w:val="Standard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Hvordan er jeres tilbud tilrettelagt?</w:t>
      </w:r>
    </w:p>
    <w:p w:rsidR="00E716CE" w:rsidRDefault="00D45F70">
      <w:pPr>
        <w:pStyle w:val="Standard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Hvad fungerer godt og hvilke udfordringer kan der være?</w:t>
      </w:r>
    </w:p>
    <w:p w:rsidR="00E716CE" w:rsidRDefault="00D45F70">
      <w:pPr>
        <w:pStyle w:val="Standard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Hvad tænker patienterne og pårørende om tilbudet?</w:t>
      </w:r>
    </w:p>
    <w:p w:rsidR="00E716CE" w:rsidRDefault="00E716CE">
      <w:pPr>
        <w:pStyle w:val="Standard"/>
        <w:rPr>
          <w:i/>
          <w:iCs/>
          <w:sz w:val="20"/>
          <w:szCs w:val="20"/>
        </w:rPr>
      </w:pPr>
    </w:p>
    <w:p w:rsidR="00E716CE" w:rsidRDefault="00D45F70">
      <w:pPr>
        <w:pStyle w:val="Standard"/>
        <w:rPr>
          <w:sz w:val="16"/>
          <w:szCs w:val="16"/>
        </w:rPr>
      </w:pPr>
      <w:r>
        <w:rPr>
          <w:sz w:val="16"/>
          <w:szCs w:val="16"/>
        </w:rPr>
        <w:t>Deltagere fra AUH:</w:t>
      </w:r>
    </w:p>
    <w:p w:rsidR="00E716CE" w:rsidRDefault="00D45F70">
      <w:pPr>
        <w:pStyle w:val="Standard"/>
        <w:rPr>
          <w:sz w:val="16"/>
          <w:szCs w:val="16"/>
        </w:rPr>
      </w:pPr>
      <w:r>
        <w:rPr>
          <w:sz w:val="16"/>
          <w:szCs w:val="16"/>
        </w:rPr>
        <w:t>Urogynækolog Marianne Glavind-Kristensen og urogynækologisk spl Hanne Gravgaard</w:t>
      </w:r>
    </w:p>
    <w:p w:rsidR="00E716CE" w:rsidRDefault="00D45F70">
      <w:pPr>
        <w:pStyle w:val="Standard"/>
        <w:rPr>
          <w:sz w:val="16"/>
          <w:szCs w:val="16"/>
        </w:rPr>
      </w:pPr>
      <w:r>
        <w:rPr>
          <w:sz w:val="16"/>
          <w:szCs w:val="16"/>
        </w:rPr>
        <w:t>Urolog Charlotte Gravgaard Jensen og urologisk spl Merethe Høst</w:t>
      </w:r>
    </w:p>
    <w:p w:rsidR="00E716CE" w:rsidRDefault="00D45F70">
      <w:pPr>
        <w:pStyle w:val="Standard"/>
        <w:rPr>
          <w:sz w:val="16"/>
          <w:szCs w:val="16"/>
        </w:rPr>
      </w:pPr>
      <w:r>
        <w:rPr>
          <w:sz w:val="16"/>
          <w:szCs w:val="16"/>
        </w:rPr>
        <w:t>Proctolog Lilli Lundby og analfysiologisk spl Mette Paulich</w:t>
      </w:r>
    </w:p>
    <w:p w:rsidR="00E716CE" w:rsidRDefault="00E716CE">
      <w:pPr>
        <w:pStyle w:val="Standard"/>
        <w:rPr>
          <w:sz w:val="16"/>
          <w:szCs w:val="16"/>
        </w:rPr>
      </w:pPr>
    </w:p>
    <w:p w:rsidR="00E716CE" w:rsidRDefault="00D45F70">
      <w:pPr>
        <w:pStyle w:val="Standard"/>
        <w:rPr>
          <w:sz w:val="16"/>
          <w:szCs w:val="16"/>
        </w:rPr>
      </w:pPr>
      <w:r>
        <w:rPr>
          <w:sz w:val="16"/>
          <w:szCs w:val="16"/>
        </w:rPr>
        <w:t>Deltagere fra SHS:</w:t>
      </w:r>
    </w:p>
    <w:p w:rsidR="00E716CE" w:rsidRDefault="00D45F70">
      <w:pPr>
        <w:pStyle w:val="Standard"/>
        <w:rPr>
          <w:sz w:val="16"/>
          <w:szCs w:val="16"/>
        </w:rPr>
      </w:pPr>
      <w:r>
        <w:rPr>
          <w:sz w:val="16"/>
          <w:szCs w:val="16"/>
        </w:rPr>
        <w:t>Repræsentanter for Bækkenbundsce</w:t>
      </w:r>
      <w:r>
        <w:rPr>
          <w:sz w:val="16"/>
          <w:szCs w:val="16"/>
        </w:rPr>
        <w:t>nter SHS (læger, sygeplejerske, sexologisk psykoterapeut, fysioterapeut)</w:t>
      </w:r>
    </w:p>
    <w:p w:rsidR="00E716CE" w:rsidRDefault="00E716CE">
      <w:pPr>
        <w:pStyle w:val="Standard"/>
        <w:rPr>
          <w:sz w:val="20"/>
          <w:szCs w:val="20"/>
        </w:rPr>
      </w:pPr>
    </w:p>
    <w:p w:rsidR="00E716CE" w:rsidRDefault="00E716CE">
      <w:pPr>
        <w:pStyle w:val="Standard"/>
        <w:rPr>
          <w:sz w:val="20"/>
          <w:szCs w:val="20"/>
        </w:rPr>
      </w:pPr>
    </w:p>
    <w:p w:rsidR="00E716CE" w:rsidRDefault="00D45F70">
      <w:pPr>
        <w:pStyle w:val="Standard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12.00 - 12.15  Kompliserede slynger ved urogynækolog Pia Sander</w:t>
      </w:r>
    </w:p>
    <w:p w:rsidR="00E716CE" w:rsidRDefault="00E716CE">
      <w:pPr>
        <w:pStyle w:val="Standard"/>
        <w:rPr>
          <w:b/>
          <w:bCs/>
          <w:sz w:val="20"/>
          <w:szCs w:val="20"/>
        </w:rPr>
      </w:pPr>
    </w:p>
    <w:p w:rsidR="00E716CE" w:rsidRDefault="00E716CE">
      <w:pPr>
        <w:pStyle w:val="Standard"/>
        <w:rPr>
          <w:sz w:val="20"/>
          <w:szCs w:val="20"/>
        </w:rPr>
      </w:pPr>
    </w:p>
    <w:p w:rsidR="00E716CE" w:rsidRDefault="00D45F70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12.15 - 13.15    Frokost pause og besøg ved firmaerne</w:t>
      </w:r>
    </w:p>
    <w:p w:rsidR="00E716CE" w:rsidRDefault="00E716CE">
      <w:pPr>
        <w:pStyle w:val="Standard"/>
        <w:rPr>
          <w:sz w:val="20"/>
          <w:szCs w:val="20"/>
        </w:rPr>
      </w:pPr>
    </w:p>
    <w:p w:rsidR="00E716CE" w:rsidRDefault="00E716CE">
      <w:pPr>
        <w:pStyle w:val="Standard"/>
        <w:rPr>
          <w:sz w:val="20"/>
          <w:szCs w:val="20"/>
        </w:rPr>
      </w:pPr>
    </w:p>
    <w:p w:rsidR="00E716CE" w:rsidRDefault="00D45F70">
      <w:pPr>
        <w:pStyle w:val="Standard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13.15 - 14.15  Samarbejdspartnere udenfor sygehusene:</w:t>
      </w:r>
    </w:p>
    <w:p w:rsidR="00E716CE" w:rsidRDefault="00E716CE">
      <w:pPr>
        <w:pStyle w:val="Standard"/>
        <w:rPr>
          <w:sz w:val="20"/>
          <w:szCs w:val="20"/>
        </w:rPr>
      </w:pPr>
    </w:p>
    <w:p w:rsidR="00E716CE" w:rsidRDefault="00D45F70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13.1</w:t>
      </w:r>
      <w:r>
        <w:rPr>
          <w:sz w:val="20"/>
          <w:szCs w:val="20"/>
        </w:rPr>
        <w:t>5 - 13.30   Oplæg fra den daglige leder af Kontinensforeningen ved Louise Gammelholm</w:t>
      </w:r>
    </w:p>
    <w:p w:rsidR="00E716CE" w:rsidRDefault="00E716CE">
      <w:pPr>
        <w:pStyle w:val="Standard"/>
        <w:rPr>
          <w:sz w:val="20"/>
          <w:szCs w:val="20"/>
        </w:rPr>
      </w:pPr>
    </w:p>
    <w:p w:rsidR="00E716CE" w:rsidRDefault="00D45F70">
      <w:pPr>
        <w:pStyle w:val="Standard"/>
        <w:rPr>
          <w:sz w:val="20"/>
          <w:szCs w:val="20"/>
        </w:rPr>
      </w:pPr>
      <w:r>
        <w:rPr>
          <w:sz w:val="20"/>
          <w:szCs w:val="20"/>
        </w:rPr>
        <w:t xml:space="preserve">13.30 - 13.45   Oplæg fra Kontinensklinikken på Marselisborgcentret  i Aarhus ved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sygeplejerske Renata Hvirvelkær</w:t>
      </w:r>
    </w:p>
    <w:p w:rsidR="00E716CE" w:rsidRDefault="00E716CE">
      <w:pPr>
        <w:pStyle w:val="Standard"/>
        <w:rPr>
          <w:sz w:val="20"/>
          <w:szCs w:val="20"/>
        </w:rPr>
      </w:pPr>
    </w:p>
    <w:p w:rsidR="00E716CE" w:rsidRDefault="00D45F70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13.45 - 14.00   Oplæg fra Kontinens klinikken ved</w:t>
      </w:r>
      <w:r>
        <w:rPr>
          <w:sz w:val="20"/>
          <w:szCs w:val="20"/>
        </w:rPr>
        <w:t xml:space="preserve"> Københavns kommune (navne kommer senere)</w:t>
      </w:r>
    </w:p>
    <w:p w:rsidR="00E716CE" w:rsidRDefault="00E716CE">
      <w:pPr>
        <w:pStyle w:val="Standard"/>
        <w:rPr>
          <w:sz w:val="20"/>
          <w:szCs w:val="20"/>
        </w:rPr>
      </w:pPr>
    </w:p>
    <w:p w:rsidR="00E716CE" w:rsidRDefault="00D45F70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14.00 -14.15    Spørgsmål og diskussion til oplæggene</w:t>
      </w:r>
    </w:p>
    <w:p w:rsidR="00E716CE" w:rsidRDefault="00E716CE">
      <w:pPr>
        <w:pStyle w:val="Standard"/>
        <w:rPr>
          <w:sz w:val="20"/>
          <w:szCs w:val="20"/>
        </w:rPr>
      </w:pPr>
    </w:p>
    <w:p w:rsidR="00E716CE" w:rsidRDefault="00D45F70">
      <w:pPr>
        <w:pStyle w:val="Standard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</w:p>
    <w:p w:rsidR="00E716CE" w:rsidRDefault="00D45F70">
      <w:pPr>
        <w:pStyle w:val="Standard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14.15 - 14.45  Hvornår er det nødvendigt med urodynamisk undersøgelse?</w:t>
      </w:r>
    </w:p>
    <w:p w:rsidR="00E716CE" w:rsidRDefault="00D45F70">
      <w:pPr>
        <w:pStyle w:val="Standard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ved urogynækolog Niels Klarskov</w:t>
      </w:r>
    </w:p>
    <w:p w:rsidR="00E716CE" w:rsidRDefault="00E716CE">
      <w:pPr>
        <w:pStyle w:val="Standard"/>
        <w:rPr>
          <w:sz w:val="20"/>
          <w:szCs w:val="20"/>
        </w:rPr>
      </w:pPr>
    </w:p>
    <w:p w:rsidR="00E716CE" w:rsidRDefault="00E716CE">
      <w:pPr>
        <w:pStyle w:val="Standard"/>
        <w:rPr>
          <w:sz w:val="20"/>
          <w:szCs w:val="20"/>
        </w:rPr>
      </w:pPr>
    </w:p>
    <w:p w:rsidR="00E716CE" w:rsidRDefault="00D45F70">
      <w:pPr>
        <w:pStyle w:val="Standard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14.45- 15.00   </w:t>
      </w:r>
      <w:r>
        <w:rPr>
          <w:b/>
          <w:bCs/>
          <w:sz w:val="20"/>
          <w:szCs w:val="20"/>
        </w:rPr>
        <w:t>”Den antikolinerge byrde”  (navn på oplægsholder kommer senere)</w:t>
      </w:r>
    </w:p>
    <w:p w:rsidR="00E716CE" w:rsidRDefault="00E716CE">
      <w:pPr>
        <w:pStyle w:val="Standard"/>
        <w:rPr>
          <w:b/>
          <w:bCs/>
          <w:sz w:val="20"/>
          <w:szCs w:val="20"/>
        </w:rPr>
      </w:pPr>
    </w:p>
    <w:p w:rsidR="00E716CE" w:rsidRDefault="00D45F70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15.00 - 15.15    Kaffepause</w:t>
      </w:r>
    </w:p>
    <w:p w:rsidR="00E716CE" w:rsidRDefault="00E716CE">
      <w:pPr>
        <w:pStyle w:val="Standard"/>
        <w:rPr>
          <w:sz w:val="20"/>
          <w:szCs w:val="20"/>
        </w:rPr>
      </w:pPr>
    </w:p>
    <w:p w:rsidR="00E716CE" w:rsidRDefault="00D45F70">
      <w:pPr>
        <w:pStyle w:val="Standard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15.15 - 15.45 ”Det forrygte sygehusvæsen” ved urogynækolog Gunnar Lose</w:t>
      </w:r>
    </w:p>
    <w:p w:rsidR="00E716CE" w:rsidRDefault="00E716CE">
      <w:pPr>
        <w:pStyle w:val="Standard"/>
        <w:rPr>
          <w:b/>
          <w:bCs/>
          <w:sz w:val="20"/>
          <w:szCs w:val="20"/>
        </w:rPr>
      </w:pPr>
    </w:p>
    <w:p w:rsidR="00E716CE" w:rsidRDefault="00D45F70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15.45- 16.00     Evaluering af dagen</w:t>
      </w:r>
    </w:p>
    <w:p w:rsidR="00E716CE" w:rsidRDefault="00E716CE">
      <w:pPr>
        <w:pStyle w:val="Standard"/>
        <w:rPr>
          <w:sz w:val="20"/>
          <w:szCs w:val="20"/>
        </w:rPr>
      </w:pPr>
    </w:p>
    <w:p w:rsidR="00E716CE" w:rsidRDefault="00E716CE">
      <w:pPr>
        <w:pStyle w:val="Standard"/>
        <w:rPr>
          <w:sz w:val="20"/>
          <w:szCs w:val="20"/>
        </w:rPr>
      </w:pPr>
    </w:p>
    <w:p w:rsidR="00E716CE" w:rsidRDefault="00E716CE">
      <w:pPr>
        <w:pStyle w:val="Standard"/>
        <w:rPr>
          <w:sz w:val="20"/>
          <w:szCs w:val="20"/>
        </w:rPr>
      </w:pPr>
    </w:p>
    <w:p w:rsidR="00E716CE" w:rsidRDefault="00E716CE">
      <w:pPr>
        <w:pStyle w:val="Standard"/>
        <w:rPr>
          <w:sz w:val="20"/>
          <w:szCs w:val="20"/>
        </w:rPr>
      </w:pPr>
    </w:p>
    <w:p w:rsidR="00E716CE" w:rsidRDefault="00E716CE">
      <w:pPr>
        <w:pStyle w:val="Standard"/>
        <w:rPr>
          <w:color w:val="1F497D"/>
          <w:sz w:val="20"/>
          <w:szCs w:val="20"/>
        </w:rPr>
      </w:pPr>
    </w:p>
    <w:p w:rsidR="00E716CE" w:rsidRDefault="00E716CE">
      <w:pPr>
        <w:pStyle w:val="Standard"/>
        <w:rPr>
          <w:sz w:val="20"/>
          <w:szCs w:val="20"/>
        </w:rPr>
      </w:pPr>
    </w:p>
    <w:sectPr w:rsidR="00E716CE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D45F70">
      <w:r>
        <w:separator/>
      </w:r>
    </w:p>
  </w:endnote>
  <w:endnote w:type="continuationSeparator" w:id="0">
    <w:p w:rsidR="00000000" w:rsidRDefault="00D45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charset w:val="02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altName w:val="Lucida Sans Unicode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D45F70">
      <w:r>
        <w:rPr>
          <w:color w:val="000000"/>
        </w:rPr>
        <w:separator/>
      </w:r>
    </w:p>
  </w:footnote>
  <w:footnote w:type="continuationSeparator" w:id="0">
    <w:p w:rsidR="00000000" w:rsidRDefault="00D45F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464FC2"/>
    <w:multiLevelType w:val="multilevel"/>
    <w:tmpl w:val="0F76838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E716CE"/>
    <w:rsid w:val="00D45F70"/>
    <w:rsid w:val="00E71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96832B-581E-4568-9A39-1CA8E862E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="NSimSun" w:hAnsi="Verdana" w:cs="Lucida Sans"/>
        <w:kern w:val="3"/>
        <w:sz w:val="21"/>
        <w:szCs w:val="24"/>
        <w:lang w:val="da-DK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e">
    <w:name w:val="List"/>
    <w:basedOn w:val="Textbody"/>
    <w:rPr>
      <w:rFonts w:eastAsia="Verdana"/>
      <w:sz w:val="24"/>
    </w:rPr>
  </w:style>
  <w:style w:type="paragraph" w:styleId="Billedtekst">
    <w:name w:val="caption"/>
    <w:basedOn w:val="Standard"/>
    <w:pPr>
      <w:suppressLineNumbers/>
      <w:spacing w:before="120" w:after="120"/>
    </w:pPr>
    <w:rPr>
      <w:rFonts w:eastAsia="Verdana"/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rFonts w:eastAsia="Verdana"/>
      <w:sz w:val="24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1649</Characters>
  <Application>Microsoft Office Word</Application>
  <DocSecurity>4</DocSecurity>
  <Lines>13</Lines>
  <Paragraphs>3</Paragraphs>
  <ScaleCrop>false</ScaleCrop>
  <Company/>
  <LinksUpToDate>false</LinksUpToDate>
  <CharactersWithSpaces>1916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 Olander Gravgaard MLS-Mølleskolen</dc:creator>
  <cp:lastModifiedBy>Bruger</cp:lastModifiedBy>
  <cp:revision>2</cp:revision>
  <dcterms:created xsi:type="dcterms:W3CDTF">2022-08-02T19:10:00Z</dcterms:created>
  <dcterms:modified xsi:type="dcterms:W3CDTF">2022-08-02T19:10:00Z</dcterms:modified>
</cp:coreProperties>
</file>